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70" w:rsidRDefault="00806FF6" w:rsidP="00852CDA">
      <w:pPr>
        <w:pStyle w:val="Salutation"/>
      </w:pPr>
      <w:r>
        <w:t xml:space="preserve">To Whom </w:t>
      </w:r>
      <w:r w:rsidR="00377F52">
        <w:t>It</w:t>
      </w:r>
      <w:r>
        <w:t xml:space="preserve"> May Concern:</w:t>
      </w:r>
    </w:p>
    <w:p w:rsidR="00272AE7" w:rsidRDefault="00806FF6" w:rsidP="00BB4EDD">
      <w:r w:rsidRPr="00806FF6">
        <w:t xml:space="preserve">I am the parent of </w:t>
      </w:r>
      <w:r w:rsidR="00BB4EDD">
        <w:t xml:space="preserve"> </w:t>
      </w:r>
      <w:r w:rsidR="00E51606">
        <w:rPr>
          <w:u w:val="single"/>
        </w:rPr>
        <w:tab/>
      </w:r>
      <w:r w:rsidR="00E51606">
        <w:rPr>
          <w:u w:val="single"/>
        </w:rPr>
        <w:tab/>
      </w:r>
      <w:r w:rsidR="00E51606">
        <w:rPr>
          <w:u w:val="single"/>
        </w:rPr>
        <w:tab/>
      </w:r>
      <w:r w:rsidRPr="00806FF6">
        <w:t xml:space="preserve">and I do hereby give my permission to and appoint </w:t>
      </w:r>
      <w:r w:rsidR="00BB4EDD">
        <w:t xml:space="preserve">______________________________      </w:t>
      </w:r>
      <w:r w:rsidRPr="00806FF6">
        <w:t xml:space="preserve">as temporary guardian(s) of my minor </w:t>
      </w:r>
      <w:proofErr w:type="gramStart"/>
      <w:r w:rsidRPr="00806FF6">
        <w:t>child(</w:t>
      </w:r>
      <w:proofErr w:type="spellStart"/>
      <w:proofErr w:type="gramEnd"/>
      <w:r w:rsidRPr="00806FF6">
        <w:t>ren</w:t>
      </w:r>
      <w:proofErr w:type="spellEnd"/>
      <w:r w:rsidRPr="00806FF6">
        <w:t xml:space="preserve">) during the time period </w:t>
      </w:r>
      <w:sdt>
        <w:sdtPr>
          <w:alias w:val="Start Date"/>
          <w:tag w:val="Start Date"/>
          <w:id w:val="19051392"/>
          <w:placeholder>
            <w:docPart w:val="891CDBA1C5D14E35B37EC38D01394327"/>
          </w:placeholder>
          <w:date>
            <w:dateFormat w:val="MMMM d, yyyy"/>
            <w:lid w:val="en-US"/>
            <w:storeMappedDataAs w:val="dateTime"/>
            <w:calendar w:val="gregorian"/>
          </w:date>
        </w:sdtPr>
        <w:sdtEndPr/>
        <w:sdtContent>
          <w:r w:rsidR="00BB4EDD">
            <w:t xml:space="preserve">                    </w:t>
          </w:r>
        </w:sdtContent>
      </w:sdt>
      <w:r w:rsidRPr="00806FF6">
        <w:t xml:space="preserve"> through </w:t>
      </w:r>
      <w:sdt>
        <w:sdtPr>
          <w:alias w:val="End Date"/>
          <w:tag w:val="End Date"/>
          <w:id w:val="19051421"/>
          <w:placeholder>
            <w:docPart w:val="A06F81B0244D45368739C371F6EF469F"/>
          </w:placeholder>
          <w:date>
            <w:dateFormat w:val="MMMM d, yyyy"/>
            <w:lid w:val="en-US"/>
            <w:storeMappedDataAs w:val="dateTime"/>
            <w:calendar w:val="gregorian"/>
          </w:date>
        </w:sdtPr>
        <w:sdtEndPr/>
        <w:sdtContent>
          <w:r w:rsidR="00BB4EDD">
            <w:t xml:space="preserve">                                   </w:t>
          </w:r>
        </w:sdtContent>
      </w:sdt>
      <w:r w:rsidRPr="00806FF6">
        <w:t xml:space="preserve"> </w:t>
      </w:r>
      <w:r w:rsidR="00F42640">
        <w:t xml:space="preserve">only </w:t>
      </w:r>
      <w:r w:rsidR="00204DA8">
        <w:t xml:space="preserve">to make  </w:t>
      </w:r>
      <w:r w:rsidRPr="00806FF6">
        <w:t>necessary decisions about my child(</w:t>
      </w:r>
      <w:proofErr w:type="spellStart"/>
      <w:r w:rsidRPr="00806FF6">
        <w:t>ren</w:t>
      </w:r>
      <w:proofErr w:type="spellEnd"/>
      <w:r w:rsidRPr="00806FF6">
        <w:t>)’s health care.</w:t>
      </w:r>
      <w:r w:rsidR="00E253BA">
        <w:t xml:space="preserve"> Said temporary guardian(s) shall have all of the rights to choosing and authorizing medical treatment for my </w:t>
      </w:r>
      <w:proofErr w:type="gramStart"/>
      <w:r w:rsidR="00E253BA">
        <w:t>child(</w:t>
      </w:r>
      <w:proofErr w:type="spellStart"/>
      <w:proofErr w:type="gramEnd"/>
      <w:r w:rsidR="00E253BA">
        <w:t>ren</w:t>
      </w:r>
      <w:proofErr w:type="spellEnd"/>
      <w:r w:rsidR="00E253BA">
        <w:t>) during this time period as I have as a parent.</w:t>
      </w:r>
    </w:p>
    <w:p w:rsidR="00FD5F91" w:rsidRDefault="002675C2" w:rsidP="00FD5F91">
      <w:pPr>
        <w:pStyle w:val="Closing"/>
      </w:pPr>
      <w:r>
        <w:tab/>
      </w:r>
      <w:r w:rsidR="00D27A70">
        <w:t>Sincerely,</w:t>
      </w:r>
    </w:p>
    <w:p w:rsidR="002675C2" w:rsidRDefault="002675C2" w:rsidP="002675C2">
      <w:pPr>
        <w:pStyle w:val="Signature"/>
      </w:pPr>
      <w:r>
        <w:tab/>
      </w:r>
      <w:sdt>
        <w:sdtPr>
          <w:alias w:val="Name"/>
          <w:tag w:val="Name"/>
          <w:id w:val="19051450"/>
          <w:placeholder>
            <w:docPart w:val="3841B636DC57495CB8B80FE56CE2F89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04DA8">
            <w:t>Parents Name ________________________</w:t>
          </w:r>
        </w:sdtContent>
      </w:sdt>
    </w:p>
    <w:p w:rsidR="00806FF6" w:rsidRDefault="00806FF6" w:rsidP="00806FF6">
      <w:r w:rsidRPr="00806FF6">
        <w:t xml:space="preserve">STATE </w:t>
      </w:r>
      <w:proofErr w:type="gramStart"/>
      <w:r w:rsidRPr="00806FF6">
        <w:t xml:space="preserve">OF </w:t>
      </w:r>
      <w:r w:rsidR="00BB4EDD">
        <w:t xml:space="preserve"> </w:t>
      </w:r>
      <w:proofErr w:type="gramEnd"/>
      <w:r w:rsidR="002675C2">
        <w:br/>
      </w:r>
      <w:r>
        <w:t xml:space="preserve">COUNTY OF </w:t>
      </w:r>
      <w:r w:rsidR="00BB4EDD">
        <w:t xml:space="preserve"> </w:t>
      </w:r>
    </w:p>
    <w:p w:rsidR="00806FF6" w:rsidRPr="00806FF6" w:rsidRDefault="00806FF6" w:rsidP="00806FF6">
      <w:r w:rsidRPr="00806FF6">
        <w:t>In</w:t>
      </w:r>
      <w:r>
        <w:t>_____________</w:t>
      </w:r>
      <w:r w:rsidRPr="00806FF6">
        <w:t xml:space="preserve">, on the </w:t>
      </w:r>
      <w:r>
        <w:t>____ day of _____________, 20___</w:t>
      </w:r>
      <w:r w:rsidRPr="00806FF6">
        <w:t>,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rsidR="00806FF6" w:rsidRPr="00806FF6" w:rsidRDefault="007D561A" w:rsidP="00806FF6">
      <w:pPr>
        <w:pStyle w:val="NotarySignature"/>
      </w:pPr>
      <w:r w:rsidRPr="00806FF6">
        <w:t>(SEAL)</w:t>
      </w:r>
      <w:r w:rsidR="00806FF6">
        <w:tab/>
        <w:t>_______________________________</w:t>
      </w:r>
      <w:r w:rsidR="00806FF6">
        <w:br/>
      </w:r>
      <w:r w:rsidR="00806FF6">
        <w:tab/>
        <w:t>NOTARY PUBLIC</w:t>
      </w:r>
      <w:r w:rsidR="00806FF6">
        <w:br/>
      </w:r>
      <w:r w:rsidR="00806FF6">
        <w:tab/>
        <w:t>My Commission Expires: ________</w:t>
      </w:r>
    </w:p>
    <w:p w:rsidR="00806FF6" w:rsidRDefault="007D561A" w:rsidP="00806FF6">
      <w:pPr>
        <w:pStyle w:val="Seal"/>
      </w:pPr>
      <w:r>
        <w:t>OR</w:t>
      </w:r>
      <w:r w:rsidR="00204DA8">
        <w:t xml:space="preserve"> FOR</w:t>
      </w:r>
      <w:r>
        <w:t xml:space="preserve"> INTERNATIONAL</w:t>
      </w:r>
      <w:r w:rsidR="00806FF6">
        <w:tab/>
      </w:r>
      <w:r w:rsidR="00204DA8">
        <w:t xml:space="preserve"> STUDENTS:</w:t>
      </w:r>
    </w:p>
    <w:p w:rsidR="007D561A" w:rsidRDefault="00204DA8" w:rsidP="00806FF6">
      <w:pPr>
        <w:pStyle w:val="Seal"/>
      </w:pPr>
      <w:r>
        <w:t>Legal verification of parent</w:t>
      </w:r>
      <w:r w:rsidR="007D561A">
        <w:t xml:space="preserve"> signature:</w:t>
      </w:r>
      <w:r w:rsidR="007D561A">
        <w:tab/>
        <w:t>______________________</w:t>
      </w:r>
    </w:p>
    <w:p w:rsidR="007D561A" w:rsidRDefault="007D561A" w:rsidP="00806FF6">
      <w:pPr>
        <w:pStyle w:val="Seal"/>
      </w:pPr>
      <w:r>
        <w:t>_______________________</w:t>
      </w:r>
      <w:r>
        <w:tab/>
      </w:r>
      <w:r>
        <w:tab/>
      </w:r>
      <w:r w:rsidR="00204DA8">
        <w:tab/>
      </w:r>
      <w:r>
        <w:t>________________________</w:t>
      </w:r>
    </w:p>
    <w:p w:rsidR="007D561A" w:rsidRPr="00806FF6" w:rsidRDefault="007D561A" w:rsidP="00806FF6">
      <w:pPr>
        <w:pStyle w:val="Seal"/>
      </w:pPr>
      <w:r>
        <w:t>Parent</w:t>
      </w:r>
      <w:r>
        <w:tab/>
      </w:r>
      <w:r>
        <w:tab/>
      </w:r>
      <w:r>
        <w:tab/>
      </w:r>
      <w:r>
        <w:tab/>
      </w:r>
      <w:r>
        <w:tab/>
      </w:r>
      <w:r w:rsidR="00204DA8">
        <w:tab/>
      </w:r>
      <w:bookmarkStart w:id="0" w:name="_GoBack"/>
      <w:bookmarkEnd w:id="0"/>
      <w:r>
        <w:t>Date</w:t>
      </w:r>
    </w:p>
    <w:sectPr w:rsidR="007D561A" w:rsidRPr="00806FF6" w:rsidSect="002675C2">
      <w:headerReference w:type="default" r:id="rId8"/>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77" w:rsidRDefault="00F96A77">
      <w:r>
        <w:separator/>
      </w:r>
    </w:p>
  </w:endnote>
  <w:endnote w:type="continuationSeparator" w:id="0">
    <w:p w:rsidR="00F96A77" w:rsidRDefault="00F9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77" w:rsidRDefault="00F96A77">
      <w:r>
        <w:separator/>
      </w:r>
    </w:p>
  </w:footnote>
  <w:footnote w:type="continuationSeparator" w:id="0">
    <w:p w:rsidR="00F96A77" w:rsidRDefault="00F9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ate"/>
      <w:tag w:val="Date"/>
      <w:id w:val="19051505"/>
      <w:placeholder>
        <w:docPart w:val="C40F5748DEFE402384BAC5150710E6E6"/>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p w:rsidR="002675C2" w:rsidRDefault="002675C2" w:rsidP="002675C2">
        <w:pPr>
          <w:pStyle w:val="Header"/>
        </w:pPr>
        <w:r>
          <w:t>[Date]</w:t>
        </w:r>
      </w:p>
    </w:sdtContent>
  </w:sdt>
  <w:p w:rsidR="002675C2" w:rsidRPr="000B7DA8" w:rsidRDefault="002675C2" w:rsidP="002675C2">
    <w:pPr>
      <w:pStyle w:val="Header"/>
    </w:pPr>
    <w:r>
      <w:t xml:space="preserve">Page </w:t>
    </w:r>
    <w:r w:rsidR="00162986">
      <w:fldChar w:fldCharType="begin"/>
    </w:r>
    <w:r w:rsidR="00162986">
      <w:instrText>PAGE</w:instrText>
    </w:r>
    <w:r w:rsidR="00162986">
      <w:fldChar w:fldCharType="separate"/>
    </w:r>
    <w:r w:rsidR="00204DA8">
      <w:rPr>
        <w:noProof/>
      </w:rPr>
      <w:t>2</w:t>
    </w:r>
    <w:r w:rsidR="0016298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F273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CE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246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A3C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6A4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5ED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8A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40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147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4EF9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62"/>
    <w:rsid w:val="000B41D3"/>
    <w:rsid w:val="000B7DA8"/>
    <w:rsid w:val="000F2F1D"/>
    <w:rsid w:val="00115967"/>
    <w:rsid w:val="0013733D"/>
    <w:rsid w:val="00162986"/>
    <w:rsid w:val="00165240"/>
    <w:rsid w:val="001A38A0"/>
    <w:rsid w:val="001B0EB0"/>
    <w:rsid w:val="001C39C4"/>
    <w:rsid w:val="001C3B37"/>
    <w:rsid w:val="001C4F11"/>
    <w:rsid w:val="001D185A"/>
    <w:rsid w:val="00204DA8"/>
    <w:rsid w:val="00204EBD"/>
    <w:rsid w:val="0021328E"/>
    <w:rsid w:val="0021430B"/>
    <w:rsid w:val="00255735"/>
    <w:rsid w:val="00263064"/>
    <w:rsid w:val="002675C2"/>
    <w:rsid w:val="00267CC0"/>
    <w:rsid w:val="00272AE7"/>
    <w:rsid w:val="002F341B"/>
    <w:rsid w:val="00333A3F"/>
    <w:rsid w:val="00377F52"/>
    <w:rsid w:val="003A65CF"/>
    <w:rsid w:val="003E72C8"/>
    <w:rsid w:val="004029BF"/>
    <w:rsid w:val="00422D2C"/>
    <w:rsid w:val="00452DEA"/>
    <w:rsid w:val="004B5B67"/>
    <w:rsid w:val="00517A98"/>
    <w:rsid w:val="00530AAD"/>
    <w:rsid w:val="00575B10"/>
    <w:rsid w:val="005B2344"/>
    <w:rsid w:val="005F4F00"/>
    <w:rsid w:val="0061751D"/>
    <w:rsid w:val="006308D8"/>
    <w:rsid w:val="00643A94"/>
    <w:rsid w:val="00650B2F"/>
    <w:rsid w:val="006E0E6D"/>
    <w:rsid w:val="006F02C2"/>
    <w:rsid w:val="006F6262"/>
    <w:rsid w:val="007334AD"/>
    <w:rsid w:val="007347D7"/>
    <w:rsid w:val="00744147"/>
    <w:rsid w:val="00767097"/>
    <w:rsid w:val="007834BF"/>
    <w:rsid w:val="007C2960"/>
    <w:rsid w:val="007D03C5"/>
    <w:rsid w:val="007D561A"/>
    <w:rsid w:val="007F303E"/>
    <w:rsid w:val="00806FF6"/>
    <w:rsid w:val="00852CDA"/>
    <w:rsid w:val="00876FF3"/>
    <w:rsid w:val="008C0A78"/>
    <w:rsid w:val="009321DF"/>
    <w:rsid w:val="00956F81"/>
    <w:rsid w:val="00981E11"/>
    <w:rsid w:val="009A462A"/>
    <w:rsid w:val="009E1724"/>
    <w:rsid w:val="009F2F6E"/>
    <w:rsid w:val="009F34DD"/>
    <w:rsid w:val="00A43C76"/>
    <w:rsid w:val="00A46190"/>
    <w:rsid w:val="00AA239D"/>
    <w:rsid w:val="00AE27A5"/>
    <w:rsid w:val="00B26817"/>
    <w:rsid w:val="00B44957"/>
    <w:rsid w:val="00B76823"/>
    <w:rsid w:val="00BB4EDD"/>
    <w:rsid w:val="00BD0BBB"/>
    <w:rsid w:val="00C833FF"/>
    <w:rsid w:val="00CC2ADC"/>
    <w:rsid w:val="00CE2C65"/>
    <w:rsid w:val="00CF13D7"/>
    <w:rsid w:val="00D12684"/>
    <w:rsid w:val="00D27A70"/>
    <w:rsid w:val="00E253BA"/>
    <w:rsid w:val="00E51606"/>
    <w:rsid w:val="00EA5EAF"/>
    <w:rsid w:val="00EC1CD7"/>
    <w:rsid w:val="00F07C74"/>
    <w:rsid w:val="00F42640"/>
    <w:rsid w:val="00F96A77"/>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E3417-97CF-4A3B-83B7-693DA351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57"/>
    <w:pPr>
      <w:spacing w:after="200" w:line="276" w:lineRule="auto"/>
    </w:pPr>
    <w:rPr>
      <w:rFonts w:asciiTheme="minorHAnsi" w:hAnsiTheme="minorHAnsi"/>
      <w:sz w:val="24"/>
      <w:szCs w:val="24"/>
    </w:rPr>
  </w:style>
  <w:style w:type="paragraph" w:styleId="Heading1">
    <w:name w:val="heading 1"/>
    <w:basedOn w:val="Normal"/>
    <w:next w:val="Normal"/>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675C2"/>
    <w:pPr>
      <w:spacing w:after="0"/>
    </w:pPr>
  </w:style>
  <w:style w:type="paragraph" w:styleId="Date">
    <w:name w:val="Date"/>
    <w:basedOn w:val="Normal"/>
    <w:next w:val="Normal"/>
    <w:qFormat/>
    <w:rsid w:val="002675C2"/>
    <w:pPr>
      <w:spacing w:before="360" w:after="360"/>
    </w:pPr>
  </w:style>
  <w:style w:type="paragraph" w:styleId="Salutation">
    <w:name w:val="Salutation"/>
    <w:basedOn w:val="Normal"/>
    <w:next w:val="Normal"/>
    <w:qFormat/>
    <w:rsid w:val="00852CDA"/>
    <w:pPr>
      <w:spacing w:before="480" w:after="240"/>
    </w:pPr>
  </w:style>
  <w:style w:type="paragraph" w:styleId="Closing">
    <w:name w:val="Closing"/>
    <w:basedOn w:val="Normal"/>
    <w:qFormat/>
    <w:rsid w:val="002675C2"/>
    <w:pPr>
      <w:tabs>
        <w:tab w:val="left" w:pos="4320"/>
      </w:tabs>
      <w:spacing w:after="960"/>
    </w:pPr>
  </w:style>
  <w:style w:type="paragraph" w:styleId="Signature">
    <w:name w:val="Signature"/>
    <w:basedOn w:val="Normal"/>
    <w:qFormat/>
    <w:rsid w:val="002675C2"/>
    <w:pPr>
      <w:tabs>
        <w:tab w:val="left" w:pos="4320"/>
      </w:tabs>
      <w:spacing w:after="600"/>
    </w:pPr>
  </w:style>
  <w:style w:type="character" w:styleId="PlaceholderText">
    <w:name w:val="Placeholder Text"/>
    <w:basedOn w:val="DefaultParagraphFont"/>
    <w:uiPriority w:val="99"/>
    <w:semiHidden/>
    <w:rsid w:val="002675C2"/>
    <w:rPr>
      <w:color w:val="808080"/>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675C2"/>
    <w:pPr>
      <w:tabs>
        <w:tab w:val="center" w:pos="4320"/>
        <w:tab w:val="right" w:pos="8640"/>
      </w:tabs>
      <w:spacing w:after="480"/>
      <w:contextualSpacing/>
    </w:pPr>
  </w:style>
  <w:style w:type="paragraph" w:customStyle="1" w:styleId="NotarySignature">
    <w:name w:val="Notary Signature"/>
    <w:basedOn w:val="Normal"/>
    <w:unhideWhenUsed/>
    <w:qFormat/>
    <w:rsid w:val="00806FF6"/>
    <w:pPr>
      <w:tabs>
        <w:tab w:val="left" w:pos="4320"/>
      </w:tabs>
      <w:spacing w:before="600"/>
    </w:pPr>
  </w:style>
  <w:style w:type="paragraph" w:customStyle="1" w:styleId="Seal">
    <w:name w:val="Seal"/>
    <w:basedOn w:val="Normal"/>
    <w:qFormat/>
    <w:rsid w:val="00806FF6"/>
    <w:pPr>
      <w:tabs>
        <w:tab w:val="left" w:pos="1260"/>
      </w:tabs>
      <w:spacing w:before="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ino\Documents\Student%20Health%20Center\Internet%20Orders%20and%20PW\Power%20of%20attorney%20letter%20for%20child%20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0F5748DEFE402384BAC5150710E6E6"/>
        <w:category>
          <w:name w:val="General"/>
          <w:gallery w:val="placeholder"/>
        </w:category>
        <w:types>
          <w:type w:val="bbPlcHdr"/>
        </w:types>
        <w:behaviors>
          <w:behavior w:val="content"/>
        </w:behaviors>
        <w:guid w:val="{FE151FEB-21D0-4F20-A7AA-513A60CE7424}"/>
      </w:docPartPr>
      <w:docPartBody>
        <w:p w:rsidR="00A50C7E" w:rsidRDefault="00B16794">
          <w:pPr>
            <w:pStyle w:val="C40F5748DEFE402384BAC5150710E6E6"/>
          </w:pPr>
          <w:r>
            <w:t>[Phone]</w:t>
          </w:r>
        </w:p>
      </w:docPartBody>
    </w:docPart>
    <w:docPart>
      <w:docPartPr>
        <w:name w:val="891CDBA1C5D14E35B37EC38D01394327"/>
        <w:category>
          <w:name w:val="General"/>
          <w:gallery w:val="placeholder"/>
        </w:category>
        <w:types>
          <w:type w:val="bbPlcHdr"/>
        </w:types>
        <w:behaviors>
          <w:behavior w:val="content"/>
        </w:behaviors>
        <w:guid w:val="{4B46F313-1BE8-4A15-8EEB-7BC42122C2B3}"/>
      </w:docPartPr>
      <w:docPartBody>
        <w:p w:rsidR="00A50C7E" w:rsidRDefault="00B16794">
          <w:pPr>
            <w:pStyle w:val="891CDBA1C5D14E35B37EC38D01394327"/>
          </w:pPr>
          <w:r w:rsidRPr="00B44957">
            <w:rPr>
              <w:rStyle w:val="PlaceholderText"/>
            </w:rPr>
            <w:t>[click to select start date]</w:t>
          </w:r>
        </w:p>
      </w:docPartBody>
    </w:docPart>
    <w:docPart>
      <w:docPartPr>
        <w:name w:val="A06F81B0244D45368739C371F6EF469F"/>
        <w:category>
          <w:name w:val="General"/>
          <w:gallery w:val="placeholder"/>
        </w:category>
        <w:types>
          <w:type w:val="bbPlcHdr"/>
        </w:types>
        <w:behaviors>
          <w:behavior w:val="content"/>
        </w:behaviors>
        <w:guid w:val="{8D0ECEB4-34C9-46F6-859E-BA1D53A546D9}"/>
      </w:docPartPr>
      <w:docPartBody>
        <w:p w:rsidR="00A50C7E" w:rsidRDefault="00B16794">
          <w:pPr>
            <w:pStyle w:val="A06F81B0244D45368739C371F6EF469F"/>
          </w:pPr>
          <w:r w:rsidRPr="00B44957">
            <w:rPr>
              <w:rStyle w:val="PlaceholderText"/>
            </w:rPr>
            <w:t>[click to select end date]</w:t>
          </w:r>
        </w:p>
      </w:docPartBody>
    </w:docPart>
    <w:docPart>
      <w:docPartPr>
        <w:name w:val="3841B636DC57495CB8B80FE56CE2F89F"/>
        <w:category>
          <w:name w:val="General"/>
          <w:gallery w:val="placeholder"/>
        </w:category>
        <w:types>
          <w:type w:val="bbPlcHdr"/>
        </w:types>
        <w:behaviors>
          <w:behavior w:val="content"/>
        </w:behaviors>
        <w:guid w:val="{3AFC5530-2A1C-44D9-BF06-451BFA2B9C20}"/>
      </w:docPartPr>
      <w:docPartBody>
        <w:p w:rsidR="00A50C7E" w:rsidRDefault="00B16794">
          <w:pPr>
            <w:pStyle w:val="3841B636DC57495CB8B80FE56CE2F89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94"/>
    <w:rsid w:val="00061938"/>
    <w:rsid w:val="0008684A"/>
    <w:rsid w:val="002D3A4D"/>
    <w:rsid w:val="00A50C7E"/>
    <w:rsid w:val="00B16794"/>
    <w:rsid w:val="00F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C71B429CF4EC898FFEB913F978F51">
    <w:name w:val="67FC71B429CF4EC898FFEB913F978F51"/>
  </w:style>
  <w:style w:type="paragraph" w:customStyle="1" w:styleId="A14915A7BD37468B857A8AC397EB7A01">
    <w:name w:val="A14915A7BD37468B857A8AC397EB7A01"/>
  </w:style>
  <w:style w:type="paragraph" w:customStyle="1" w:styleId="6F0BB5F5AD454D049A9AFD87AB544471">
    <w:name w:val="6F0BB5F5AD454D049A9AFD87AB544471"/>
  </w:style>
  <w:style w:type="paragraph" w:customStyle="1" w:styleId="C40F5748DEFE402384BAC5150710E6E6">
    <w:name w:val="C40F5748DEFE402384BAC5150710E6E6"/>
  </w:style>
  <w:style w:type="paragraph" w:customStyle="1" w:styleId="8E689481A6DC449087CF328B393E602B">
    <w:name w:val="8E689481A6DC449087CF328B393E602B"/>
  </w:style>
  <w:style w:type="character" w:styleId="PlaceholderText">
    <w:name w:val="Placeholder Text"/>
    <w:basedOn w:val="DefaultParagraphFont"/>
    <w:uiPriority w:val="99"/>
    <w:semiHidden/>
    <w:rPr>
      <w:color w:val="808080"/>
    </w:rPr>
  </w:style>
  <w:style w:type="paragraph" w:customStyle="1" w:styleId="7164851F47EC49E5ABA5AAAF1AB2842A">
    <w:name w:val="7164851F47EC49E5ABA5AAAF1AB2842A"/>
  </w:style>
  <w:style w:type="paragraph" w:customStyle="1" w:styleId="7C7CF5918715457CAA9CE95C871DC471">
    <w:name w:val="7C7CF5918715457CAA9CE95C871DC471"/>
  </w:style>
  <w:style w:type="paragraph" w:customStyle="1" w:styleId="891CDBA1C5D14E35B37EC38D01394327">
    <w:name w:val="891CDBA1C5D14E35B37EC38D01394327"/>
  </w:style>
  <w:style w:type="paragraph" w:customStyle="1" w:styleId="A06F81B0244D45368739C371F6EF469F">
    <w:name w:val="A06F81B0244D45368739C371F6EF469F"/>
  </w:style>
  <w:style w:type="paragraph" w:customStyle="1" w:styleId="3841B636DC57495CB8B80FE56CE2F89F">
    <w:name w:val="3841B636DC57495CB8B80FE56CE2F89F"/>
  </w:style>
  <w:style w:type="paragraph" w:customStyle="1" w:styleId="BF936F02FD5648C8B34852069FBA14DF">
    <w:name w:val="BF936F02FD5648C8B34852069FBA14DF"/>
  </w:style>
  <w:style w:type="paragraph" w:customStyle="1" w:styleId="154E8F6543C845379B197F5DB3B95D7C">
    <w:name w:val="154E8F6543C845379B197F5DB3B95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13FCF7-E299-4C17-A216-44ACE406F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Power of attorney letter for child care</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Power of attorney letter for child care</vt:lpstr>
    </vt:vector>
  </TitlesOfParts>
  <Company>Florida Institute of Technology</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letter for child care</dc:title>
  <dc:subject>Parents Name ________________________</dc:subject>
  <dc:creator>Debra Marino</dc:creator>
  <cp:lastModifiedBy>Deborah Marino</cp:lastModifiedBy>
  <cp:revision>2</cp:revision>
  <cp:lastPrinted>2015-08-13T14:31:00Z</cp:lastPrinted>
  <dcterms:created xsi:type="dcterms:W3CDTF">2016-09-01T12:50:00Z</dcterms:created>
  <dcterms:modified xsi:type="dcterms:W3CDTF">2016-09-01T12:50:00Z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ies>
</file>